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09" w:rsidRDefault="0030044E" w:rsidP="0036014F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48"/>
          <w:szCs w:val="48"/>
        </w:rPr>
        <w:t>ACML 201</w:t>
      </w:r>
      <w:r>
        <w:rPr>
          <w:rFonts w:ascii="Arial" w:eastAsia="宋体" w:hAnsi="Arial" w:cs="Arial" w:hint="eastAsia"/>
          <w:sz w:val="48"/>
          <w:szCs w:val="48"/>
        </w:rPr>
        <w:t>8</w:t>
      </w:r>
      <w:r>
        <w:rPr>
          <w:rFonts w:ascii="Arial" w:eastAsia="Arial" w:hAnsi="Arial" w:cs="Arial"/>
          <w:sz w:val="48"/>
          <w:szCs w:val="48"/>
        </w:rPr>
        <w:t xml:space="preserve"> Hotel Reservation Form</w:t>
      </w:r>
    </w:p>
    <w:p w:rsidR="00AF2009" w:rsidRDefault="00AF2009" w:rsidP="0036014F">
      <w:pPr>
        <w:spacing w:line="228" w:lineRule="exact"/>
        <w:jc w:val="center"/>
        <w:rPr>
          <w:sz w:val="24"/>
          <w:szCs w:val="24"/>
        </w:rPr>
      </w:pPr>
    </w:p>
    <w:p w:rsidR="00AF2009" w:rsidRPr="006B2CF1" w:rsidRDefault="0030044E" w:rsidP="0036014F">
      <w:pPr>
        <w:jc w:val="center"/>
        <w:rPr>
          <w:sz w:val="36"/>
          <w:szCs w:val="36"/>
        </w:rPr>
      </w:pPr>
      <w:r w:rsidRPr="006B2CF1">
        <w:rPr>
          <w:rFonts w:ascii="Arial" w:eastAsia="Arial" w:hAnsi="Arial" w:cs="Arial"/>
          <w:sz w:val="36"/>
          <w:szCs w:val="36"/>
        </w:rPr>
        <w:t xml:space="preserve">The </w:t>
      </w:r>
      <w:r w:rsidRPr="006B2CF1">
        <w:rPr>
          <w:rFonts w:ascii="Arial" w:eastAsia="宋体" w:hAnsi="Arial" w:cs="Arial" w:hint="eastAsia"/>
          <w:sz w:val="36"/>
          <w:szCs w:val="36"/>
        </w:rPr>
        <w:t>10</w:t>
      </w:r>
      <w:r w:rsidRPr="006B2CF1">
        <w:rPr>
          <w:rFonts w:ascii="Arial" w:eastAsia="Arial" w:hAnsi="Arial" w:cs="Arial"/>
          <w:sz w:val="36"/>
          <w:szCs w:val="36"/>
        </w:rPr>
        <w:t>th Asian Conference on Machine Learning</w:t>
      </w:r>
    </w:p>
    <w:p w:rsidR="00AF2009" w:rsidRDefault="0030044E" w:rsidP="0036014F">
      <w:pPr>
        <w:spacing w:line="226" w:lineRule="auto"/>
        <w:jc w:val="center"/>
        <w:rPr>
          <w:rFonts w:eastAsia="宋体"/>
          <w:sz w:val="20"/>
          <w:szCs w:val="20"/>
        </w:rPr>
      </w:pPr>
      <w:r>
        <w:rPr>
          <w:rFonts w:ascii="Arial" w:eastAsia="Arial" w:hAnsi="Arial" w:cs="Arial"/>
        </w:rPr>
        <w:t>November 1</w:t>
      </w:r>
      <w:r>
        <w:rPr>
          <w:rFonts w:ascii="Arial" w:eastAsia="宋体" w:hAnsi="Arial" w:cs="Arial" w:hint="eastAsia"/>
        </w:rPr>
        <w:t>4</w:t>
      </w:r>
      <w:r>
        <w:rPr>
          <w:rFonts w:ascii="Arial" w:eastAsia="Arial" w:hAnsi="Arial" w:cs="Arial"/>
        </w:rPr>
        <w:t xml:space="preserve"> - 1</w:t>
      </w:r>
      <w:r>
        <w:rPr>
          <w:rFonts w:ascii="Arial" w:eastAsia="宋体" w:hAnsi="Arial" w:cs="Arial" w:hint="eastAsia"/>
        </w:rPr>
        <w:t>6</w:t>
      </w:r>
      <w:r>
        <w:rPr>
          <w:rFonts w:ascii="Arial" w:eastAsia="Arial" w:hAnsi="Arial" w:cs="Arial"/>
        </w:rPr>
        <w:t>,</w:t>
      </w:r>
      <w:r w:rsidR="00F93C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201</w:t>
      </w:r>
      <w:r>
        <w:rPr>
          <w:rFonts w:ascii="Arial" w:eastAsia="宋体" w:hAnsi="Arial" w:cs="Arial" w:hint="eastAsia"/>
        </w:rPr>
        <w:t>8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宋体" w:hAnsi="Arial" w:cs="Arial" w:hint="eastAsia"/>
        </w:rPr>
        <w:t>Beijing Jiaotong</w:t>
      </w:r>
      <w:r>
        <w:rPr>
          <w:rFonts w:ascii="Arial" w:eastAsia="Arial" w:hAnsi="Arial" w:cs="Arial"/>
        </w:rPr>
        <w:t xml:space="preserve"> University,</w:t>
      </w:r>
      <w:r>
        <w:rPr>
          <w:rFonts w:ascii="Arial" w:eastAsia="宋体" w:hAnsi="Arial" w:cs="Arial" w:hint="eastAsia"/>
        </w:rPr>
        <w:t xml:space="preserve"> Beijing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宋体" w:hAnsi="Arial" w:cs="Arial" w:hint="eastAsia"/>
        </w:rPr>
        <w:t>China</w:t>
      </w:r>
    </w:p>
    <w:p w:rsidR="00AF2009" w:rsidRDefault="00AF2009">
      <w:pPr>
        <w:spacing w:line="200" w:lineRule="exact"/>
        <w:rPr>
          <w:sz w:val="24"/>
          <w:szCs w:val="24"/>
        </w:rPr>
      </w:pPr>
    </w:p>
    <w:p w:rsidR="00AF2009" w:rsidRDefault="00AF2009">
      <w:pPr>
        <w:spacing w:line="258" w:lineRule="exact"/>
        <w:rPr>
          <w:sz w:val="24"/>
          <w:szCs w:val="24"/>
        </w:rPr>
      </w:pPr>
    </w:p>
    <w:p w:rsidR="00304777" w:rsidRDefault="00304777" w:rsidP="00CF5013">
      <w:pPr>
        <w:ind w:left="120"/>
        <w:rPr>
          <w:rFonts w:ascii="Times New Roman" w:eastAsia="宋体" w:hAnsi="Times New Roman" w:cs="Times New Roman"/>
          <w:color w:val="FF0000"/>
          <w:sz w:val="21"/>
          <w:szCs w:val="21"/>
        </w:rPr>
      </w:pPr>
      <w:r w:rsidRPr="00B70213">
        <w:rPr>
          <w:rFonts w:ascii="Times New Roman" w:hAnsi="Times New Roman" w:cs="Times New Roman"/>
          <w:noProof/>
          <w:sz w:val="24"/>
          <w:szCs w:val="21"/>
        </w:rPr>
        <w:drawing>
          <wp:anchor distT="0" distB="0" distL="114300" distR="114300" simplePos="0" relativeHeight="251660800" behindDoc="1" locked="0" layoutInCell="0" allowOverlap="1" wp14:anchorId="2260B495" wp14:editId="72FC6A1A">
            <wp:simplePos x="0" y="0"/>
            <wp:positionH relativeFrom="column">
              <wp:posOffset>123824</wp:posOffset>
            </wp:positionH>
            <wp:positionV relativeFrom="paragraph">
              <wp:posOffset>416878</wp:posOffset>
            </wp:positionV>
            <wp:extent cx="6462713" cy="9192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6212" cy="1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354F5" w:rsidRPr="00B70213">
        <w:rPr>
          <w:rFonts w:ascii="Times New Roman" w:eastAsia="Arial" w:hAnsi="Times New Roman" w:cs="Times New Roman"/>
          <w:b/>
          <w:bCs/>
          <w:i/>
          <w:iCs/>
          <w:sz w:val="24"/>
          <w:szCs w:val="21"/>
          <w:u w:val="single"/>
        </w:rPr>
        <w:t xml:space="preserve">Send to </w:t>
      </w:r>
      <w:r w:rsidR="0030044E" w:rsidRPr="00B70213">
        <w:rPr>
          <w:rFonts w:ascii="Times New Roman" w:eastAsia="Arial" w:hAnsi="Times New Roman" w:cs="Times New Roman"/>
          <w:b/>
          <w:bCs/>
          <w:i/>
          <w:iCs/>
          <w:sz w:val="24"/>
          <w:szCs w:val="21"/>
          <w:u w:val="single"/>
        </w:rPr>
        <w:t>:</w:t>
      </w:r>
      <w:r w:rsidR="00CF5013" w:rsidRPr="00B70213">
        <w:rPr>
          <w:rFonts w:ascii="Times New Roman" w:hAnsi="Times New Roman" w:cs="Times New Roman"/>
          <w:sz w:val="24"/>
          <w:szCs w:val="21"/>
        </w:rPr>
        <w:t xml:space="preserve"> </w:t>
      </w:r>
      <w:hyperlink r:id="rId10" w:history="1">
        <w:r w:rsidR="0021303C" w:rsidRPr="004A6719">
          <w:rPr>
            <w:rStyle w:val="a3"/>
            <w:rFonts w:ascii="Times New Roman" w:hAnsi="Times New Roman" w:cs="Times New Roman"/>
            <w:sz w:val="24"/>
            <w:szCs w:val="21"/>
          </w:rPr>
          <w:t>cyjia@bjtu.edu.cn</w:t>
        </w:r>
      </w:hyperlink>
      <w:r w:rsidR="0021303C" w:rsidRPr="00B70213">
        <w:rPr>
          <w:rFonts w:ascii="Times New Roman" w:eastAsia="宋体" w:hAnsi="Times New Roman" w:cs="Times New Roman"/>
          <w:color w:val="FF0000"/>
          <w:sz w:val="21"/>
          <w:szCs w:val="21"/>
        </w:rPr>
        <w:t xml:space="preserve"> </w:t>
      </w:r>
    </w:p>
    <w:p w:rsidR="00AF2009" w:rsidRPr="00304777" w:rsidRDefault="00304777" w:rsidP="00CF5013">
      <w:pPr>
        <w:ind w:left="1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color w:val="FF0000"/>
          <w:sz w:val="21"/>
          <w:szCs w:val="21"/>
        </w:rPr>
        <w:tab/>
      </w:r>
      <w:r>
        <w:rPr>
          <w:rFonts w:ascii="Times New Roman" w:eastAsia="宋体" w:hAnsi="Times New Roman" w:cs="Times New Roman"/>
          <w:color w:val="FF0000"/>
          <w:sz w:val="21"/>
          <w:szCs w:val="21"/>
        </w:rPr>
        <w:tab/>
        <w:t xml:space="preserve">  </w:t>
      </w:r>
      <w:r w:rsidRPr="00C75E9E">
        <w:rPr>
          <w:rFonts w:ascii="Times New Roman" w:hAnsi="Times New Roman" w:cs="Times New Roman"/>
          <w:b/>
          <w:sz w:val="21"/>
          <w:szCs w:val="21"/>
        </w:rPr>
        <w:t>With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653A7">
        <w:rPr>
          <w:rFonts w:ascii="Times New Roman" w:hAnsi="Times New Roman" w:cs="Times New Roman"/>
          <w:b/>
          <w:sz w:val="21"/>
          <w:szCs w:val="21"/>
        </w:rPr>
        <w:t>Email Title</w:t>
      </w:r>
      <w:r>
        <w:rPr>
          <w:rFonts w:ascii="Times New Roman" w:hAnsi="Times New Roman" w:cs="Times New Roman"/>
          <w:sz w:val="21"/>
          <w:szCs w:val="21"/>
        </w:rPr>
        <w:t>: “ACML 2018 Hotel Reservation”</w:t>
      </w:r>
      <w:r w:rsidR="004F60CA" w:rsidRPr="00304777">
        <w:rPr>
          <w:rFonts w:ascii="Times New Roman" w:eastAsia="宋体" w:hAnsi="Times New Roman" w:cs="Times New Roman"/>
          <w:color w:val="FF0000"/>
          <w:sz w:val="21"/>
          <w:szCs w:val="21"/>
        </w:rPr>
        <w:br/>
      </w:r>
    </w:p>
    <w:p w:rsidR="00AF2009" w:rsidRDefault="00AF2009">
      <w:pPr>
        <w:spacing w:line="20" w:lineRule="exact"/>
        <w:rPr>
          <w:sz w:val="24"/>
          <w:szCs w:val="24"/>
        </w:rPr>
      </w:pPr>
    </w:p>
    <w:p w:rsidR="00AF2009" w:rsidRDefault="0030044E">
      <w:pPr>
        <w:numPr>
          <w:ilvl w:val="0"/>
          <w:numId w:val="1"/>
        </w:numPr>
        <w:tabs>
          <w:tab w:val="left" w:pos="420"/>
        </w:tabs>
        <w:spacing w:line="220" w:lineRule="exact"/>
        <w:ind w:left="420" w:hanging="300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Participant Information </w:t>
      </w:r>
      <w:r>
        <w:rPr>
          <w:rFonts w:ascii="MS Gothic" w:eastAsia="MS Gothic" w:hAnsi="MS Gothic" w:cs="MS Gothic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>Mr.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>Ms. (Please specify)</w:t>
      </w:r>
    </w:p>
    <w:p w:rsidR="00AF2009" w:rsidRDefault="00AF2009">
      <w:pPr>
        <w:spacing w:line="225" w:lineRule="exact"/>
        <w:rPr>
          <w:sz w:val="24"/>
          <w:szCs w:val="24"/>
        </w:rPr>
      </w:pPr>
    </w:p>
    <w:tbl>
      <w:tblPr>
        <w:tblW w:w="10228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6"/>
        <w:gridCol w:w="139"/>
        <w:gridCol w:w="284"/>
        <w:gridCol w:w="357"/>
        <w:gridCol w:w="3300"/>
        <w:gridCol w:w="660"/>
        <w:gridCol w:w="580"/>
        <w:gridCol w:w="80"/>
        <w:gridCol w:w="3948"/>
      </w:tblGrid>
      <w:tr w:rsidR="00CF5C3C" w:rsidTr="006F2266">
        <w:trPr>
          <w:trHeight w:val="230"/>
        </w:trPr>
        <w:tc>
          <w:tcPr>
            <w:tcW w:w="1303" w:type="dxa"/>
            <w:gridSpan w:val="4"/>
            <w:vAlign w:val="bottom"/>
          </w:tcPr>
          <w:p w:rsidR="00CF5C3C" w:rsidRDefault="00CF5C3C" w:rsidP="000455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*First Name</w:t>
            </w:r>
          </w:p>
        </w:tc>
        <w:tc>
          <w:tcPr>
            <w:tcW w:w="3657" w:type="dxa"/>
            <w:gridSpan w:val="2"/>
            <w:tcBorders>
              <w:bottom w:val="single" w:sz="12" w:space="0" w:color="auto"/>
            </w:tcBorders>
            <w:vAlign w:val="bottom"/>
          </w:tcPr>
          <w:p w:rsidR="00CF5C3C" w:rsidRDefault="00CF5C3C" w:rsidP="0004557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F5C3C" w:rsidRDefault="00CF5C3C" w:rsidP="0004557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*Last Name</w:t>
            </w:r>
          </w:p>
        </w:tc>
        <w:tc>
          <w:tcPr>
            <w:tcW w:w="4028" w:type="dxa"/>
            <w:gridSpan w:val="2"/>
            <w:tcBorders>
              <w:bottom w:val="single" w:sz="12" w:space="0" w:color="auto"/>
            </w:tcBorders>
            <w:vAlign w:val="bottom"/>
          </w:tcPr>
          <w:p w:rsidR="00CF5C3C" w:rsidRDefault="00CF5C3C" w:rsidP="00045575">
            <w:pPr>
              <w:jc w:val="center"/>
              <w:rPr>
                <w:sz w:val="19"/>
                <w:szCs w:val="19"/>
              </w:rPr>
            </w:pPr>
          </w:p>
        </w:tc>
      </w:tr>
      <w:tr w:rsidR="00AF2009" w:rsidTr="006F2266">
        <w:trPr>
          <w:trHeight w:val="438"/>
        </w:trPr>
        <w:tc>
          <w:tcPr>
            <w:tcW w:w="1660" w:type="dxa"/>
            <w:gridSpan w:val="5"/>
            <w:vAlign w:val="bottom"/>
          </w:tcPr>
          <w:p w:rsidR="00AF2009" w:rsidRDefault="0030044E" w:rsidP="000455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Institute/Affiliation</w:t>
            </w:r>
          </w:p>
        </w:tc>
        <w:tc>
          <w:tcPr>
            <w:tcW w:w="8568" w:type="dxa"/>
            <w:gridSpan w:val="5"/>
            <w:tcBorders>
              <w:bottom w:val="single" w:sz="12" w:space="0" w:color="auto"/>
            </w:tcBorders>
            <w:vAlign w:val="bottom"/>
          </w:tcPr>
          <w:p w:rsidR="00AF2009" w:rsidRDefault="00AF2009" w:rsidP="00045575">
            <w:pPr>
              <w:jc w:val="center"/>
              <w:rPr>
                <w:sz w:val="24"/>
                <w:szCs w:val="24"/>
              </w:rPr>
            </w:pPr>
          </w:p>
        </w:tc>
      </w:tr>
      <w:tr w:rsidR="00AF2009" w:rsidTr="006F2266">
        <w:trPr>
          <w:trHeight w:val="441"/>
        </w:trPr>
        <w:tc>
          <w:tcPr>
            <w:tcW w:w="880" w:type="dxa"/>
            <w:gridSpan w:val="2"/>
            <w:vAlign w:val="bottom"/>
          </w:tcPr>
          <w:p w:rsidR="00AF2009" w:rsidRDefault="0030044E" w:rsidP="000455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*Country</w:t>
            </w:r>
          </w:p>
        </w:tc>
        <w:tc>
          <w:tcPr>
            <w:tcW w:w="9348" w:type="dxa"/>
            <w:gridSpan w:val="8"/>
            <w:tcBorders>
              <w:bottom w:val="single" w:sz="12" w:space="0" w:color="auto"/>
            </w:tcBorders>
            <w:vAlign w:val="bottom"/>
          </w:tcPr>
          <w:p w:rsidR="00AF2009" w:rsidRDefault="00AF2009" w:rsidP="00045575">
            <w:pPr>
              <w:jc w:val="center"/>
              <w:rPr>
                <w:sz w:val="24"/>
                <w:szCs w:val="24"/>
              </w:rPr>
            </w:pPr>
          </w:p>
        </w:tc>
      </w:tr>
      <w:tr w:rsidR="00AF2009" w:rsidTr="006F2266">
        <w:trPr>
          <w:trHeight w:val="441"/>
        </w:trPr>
        <w:tc>
          <w:tcPr>
            <w:tcW w:w="594" w:type="dxa"/>
            <w:vAlign w:val="bottom"/>
          </w:tcPr>
          <w:p w:rsidR="00AF2009" w:rsidRDefault="0030044E" w:rsidP="000455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*Tel</w:t>
            </w:r>
          </w:p>
        </w:tc>
        <w:tc>
          <w:tcPr>
            <w:tcW w:w="5026" w:type="dxa"/>
            <w:gridSpan w:val="6"/>
            <w:tcBorders>
              <w:bottom w:val="single" w:sz="12" w:space="0" w:color="auto"/>
            </w:tcBorders>
            <w:vAlign w:val="bottom"/>
          </w:tcPr>
          <w:p w:rsidR="00AF2009" w:rsidRDefault="00AF2009" w:rsidP="00045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AF2009" w:rsidRDefault="0030044E" w:rsidP="000455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  <w:tc>
          <w:tcPr>
            <w:tcW w:w="3948" w:type="dxa"/>
            <w:tcBorders>
              <w:bottom w:val="single" w:sz="12" w:space="0" w:color="auto"/>
            </w:tcBorders>
            <w:vAlign w:val="bottom"/>
          </w:tcPr>
          <w:p w:rsidR="00AF2009" w:rsidRDefault="00AF2009" w:rsidP="00045575">
            <w:pPr>
              <w:jc w:val="center"/>
              <w:rPr>
                <w:sz w:val="24"/>
                <w:szCs w:val="24"/>
              </w:rPr>
            </w:pPr>
          </w:p>
        </w:tc>
      </w:tr>
      <w:tr w:rsidR="00CF5C3C" w:rsidTr="006F2266">
        <w:trPr>
          <w:trHeight w:val="613"/>
        </w:trPr>
        <w:tc>
          <w:tcPr>
            <w:tcW w:w="1019" w:type="dxa"/>
            <w:gridSpan w:val="3"/>
            <w:vAlign w:val="bottom"/>
          </w:tcPr>
          <w:p w:rsidR="00CF5C3C" w:rsidRDefault="00CF5C3C" w:rsidP="0004557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*E-mail</w:t>
            </w:r>
          </w:p>
        </w:tc>
        <w:tc>
          <w:tcPr>
            <w:tcW w:w="9209" w:type="dxa"/>
            <w:gridSpan w:val="7"/>
            <w:tcBorders>
              <w:bottom w:val="single" w:sz="12" w:space="0" w:color="auto"/>
            </w:tcBorders>
            <w:vAlign w:val="bottom"/>
          </w:tcPr>
          <w:p w:rsidR="00CF5C3C" w:rsidRDefault="00CF5C3C" w:rsidP="000455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2009" w:rsidRDefault="00AF2009">
      <w:pPr>
        <w:spacing w:line="200" w:lineRule="exact"/>
        <w:rPr>
          <w:sz w:val="24"/>
          <w:szCs w:val="24"/>
        </w:rPr>
      </w:pPr>
    </w:p>
    <w:p w:rsidR="00AF2009" w:rsidRDefault="00AF2009">
      <w:pPr>
        <w:spacing w:line="335" w:lineRule="exact"/>
        <w:rPr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860"/>
        <w:gridCol w:w="6238"/>
        <w:gridCol w:w="522"/>
      </w:tblGrid>
      <w:tr w:rsidR="00631A10" w:rsidTr="006F2266">
        <w:trPr>
          <w:trHeight w:val="328"/>
        </w:trPr>
        <w:tc>
          <w:tcPr>
            <w:tcW w:w="240" w:type="dxa"/>
            <w:vAlign w:val="bottom"/>
          </w:tcPr>
          <w:p w:rsidR="00631A10" w:rsidRDefault="00631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 w:val="restart"/>
            <w:vAlign w:val="center"/>
          </w:tcPr>
          <w:p w:rsidR="00631A10" w:rsidRDefault="00631A10">
            <w:pPr>
              <w:rPr>
                <w:rFonts w:ascii="Arial" w:hAnsi="Arial" w:cs="Arial"/>
                <w:sz w:val="24"/>
                <w:szCs w:val="24"/>
              </w:rPr>
            </w:pPr>
            <w:r w:rsidRPr="00631A10">
              <w:rPr>
                <w:rFonts w:ascii="Cambria Math" w:eastAsia="MS PGothic" w:hAnsi="Cambria Math" w:cs="Cambria Math"/>
                <w:b/>
                <w:bCs/>
                <w:sz w:val="32"/>
                <w:szCs w:val="20"/>
              </w:rPr>
              <w:t>◈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Accommodations</w:t>
            </w:r>
          </w:p>
        </w:tc>
        <w:tc>
          <w:tcPr>
            <w:tcW w:w="6238" w:type="dxa"/>
            <w:vMerge w:val="restart"/>
            <w:vAlign w:val="center"/>
          </w:tcPr>
          <w:p w:rsidR="00631A10" w:rsidRDefault="00631A10" w:rsidP="00611637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1C0FB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8"/>
              </w:rPr>
              <w:t>*</w:t>
            </w:r>
            <w:r w:rsidRPr="001C0FB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8"/>
                <w:u w:val="single"/>
              </w:rPr>
              <w:t xml:space="preserve">Hotel reservation closes: </w:t>
            </w:r>
            <w:r w:rsidR="0062485B" w:rsidRPr="001C0FB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8"/>
                <w:u w:val="single"/>
              </w:rPr>
              <w:t>October</w:t>
            </w:r>
            <w:r w:rsidRPr="001C0FB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8"/>
                <w:u w:val="single"/>
              </w:rPr>
              <w:t xml:space="preserve"> 30, 201</w:t>
            </w:r>
            <w:r w:rsidRPr="001C0FBA">
              <w:rPr>
                <w:rFonts w:ascii="Arial" w:eastAsia="宋体" w:hAnsi="Arial" w:cs="Arial"/>
                <w:b/>
                <w:bCs/>
                <w:color w:val="C00000"/>
                <w:sz w:val="24"/>
                <w:szCs w:val="28"/>
                <w:u w:val="single"/>
              </w:rPr>
              <w:t>8</w:t>
            </w:r>
          </w:p>
        </w:tc>
        <w:tc>
          <w:tcPr>
            <w:tcW w:w="522" w:type="dxa"/>
            <w:vAlign w:val="bottom"/>
          </w:tcPr>
          <w:p w:rsidR="00631A10" w:rsidRDefault="00631A10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631A10" w:rsidTr="006F2266">
        <w:trPr>
          <w:trHeight w:val="89"/>
        </w:trPr>
        <w:tc>
          <w:tcPr>
            <w:tcW w:w="240" w:type="dxa"/>
            <w:vAlign w:val="bottom"/>
          </w:tcPr>
          <w:p w:rsidR="00631A10" w:rsidRDefault="00631A10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860" w:type="dxa"/>
            <w:vMerge/>
            <w:vAlign w:val="bottom"/>
          </w:tcPr>
          <w:p w:rsidR="00631A10" w:rsidRDefault="00631A10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6238" w:type="dxa"/>
            <w:vMerge/>
            <w:vAlign w:val="bottom"/>
          </w:tcPr>
          <w:p w:rsidR="00631A10" w:rsidRDefault="00631A10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522" w:type="dxa"/>
            <w:vAlign w:val="bottom"/>
          </w:tcPr>
          <w:p w:rsidR="00631A10" w:rsidRDefault="00631A10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701"/>
        <w:gridCol w:w="1720"/>
        <w:gridCol w:w="1115"/>
        <w:gridCol w:w="1172"/>
        <w:gridCol w:w="992"/>
        <w:gridCol w:w="1105"/>
      </w:tblGrid>
      <w:tr w:rsidR="00554490" w:rsidTr="00991654">
        <w:trPr>
          <w:jc w:val="center"/>
        </w:trPr>
        <w:tc>
          <w:tcPr>
            <w:tcW w:w="2406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Hotel</w:t>
            </w:r>
          </w:p>
        </w:tc>
        <w:tc>
          <w:tcPr>
            <w:tcW w:w="1701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Room Type</w:t>
            </w:r>
          </w:p>
        </w:tc>
        <w:tc>
          <w:tcPr>
            <w:tcW w:w="1720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Room Rate (RMB)</w:t>
            </w:r>
          </w:p>
        </w:tc>
        <w:tc>
          <w:tcPr>
            <w:tcW w:w="1115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Check-In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Date</w:t>
            </w:r>
          </w:p>
        </w:tc>
        <w:tc>
          <w:tcPr>
            <w:tcW w:w="1172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Check-Out Date</w:t>
            </w:r>
          </w:p>
        </w:tc>
        <w:tc>
          <w:tcPr>
            <w:tcW w:w="992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No. of</w:t>
            </w:r>
          </w:p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Rooms</w:t>
            </w:r>
          </w:p>
        </w:tc>
        <w:tc>
          <w:tcPr>
            <w:tcW w:w="1105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Distance</w:t>
            </w:r>
          </w:p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Venue</w:t>
            </w:r>
          </w:p>
        </w:tc>
      </w:tr>
      <w:tr w:rsidR="009D18A7" w:rsidTr="00991654">
        <w:trPr>
          <w:jc w:val="center"/>
        </w:trPr>
        <w:tc>
          <w:tcPr>
            <w:tcW w:w="10211" w:type="dxa"/>
            <w:gridSpan w:val="7"/>
            <w:shd w:val="clear" w:color="auto" w:fill="E7E6E6" w:themeFill="background2"/>
            <w:vAlign w:val="center"/>
          </w:tcPr>
          <w:p w:rsidR="009D18A7" w:rsidRDefault="009D18A7" w:rsidP="009D18A7">
            <w:pPr>
              <w:spacing w:line="280" w:lineRule="exact"/>
              <w:ind w:firstLineChars="50" w:firstLine="100"/>
              <w:rPr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Star (two breakfasts per day included)</w:t>
            </w:r>
          </w:p>
        </w:tc>
      </w:tr>
      <w:tr w:rsidR="00DC786B" w:rsidTr="00991654">
        <w:trPr>
          <w:trHeight w:val="847"/>
          <w:jc w:val="center"/>
        </w:trPr>
        <w:tc>
          <w:tcPr>
            <w:tcW w:w="2406" w:type="dxa"/>
            <w:vMerge w:val="restart"/>
            <w:vAlign w:val="center"/>
          </w:tcPr>
          <w:p w:rsidR="00DC786B" w:rsidRDefault="00DC786B" w:rsidP="00DC786B">
            <w:pPr>
              <w:spacing w:line="32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129E0">
              <w:rPr>
                <w:rFonts w:ascii="Arial" w:eastAsia="宋体" w:hAnsi="Arial" w:cs="Arial"/>
                <w:b/>
                <w:sz w:val="20"/>
                <w:szCs w:val="20"/>
              </w:rPr>
              <w:t>HongGuoYuan Hotel</w:t>
            </w:r>
            <w:r>
              <w:rPr>
                <w:rFonts w:ascii="Arial" w:eastAsia="宋体" w:hAnsi="Arial" w:cs="Arial"/>
                <w:sz w:val="20"/>
                <w:szCs w:val="20"/>
              </w:rPr>
              <w:br/>
              <w:t>(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红果园宾馆</w:t>
            </w:r>
            <w:r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  <w:p w:rsidR="00DC786B" w:rsidRDefault="00DC786B" w:rsidP="00DC786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(Tel: +86 10 5168 5100)</w:t>
            </w:r>
          </w:p>
        </w:tc>
        <w:tc>
          <w:tcPr>
            <w:tcW w:w="1701" w:type="dxa"/>
            <w:vAlign w:val="center"/>
          </w:tcPr>
          <w:p w:rsidR="00DC786B" w:rsidRDefault="00DC786B" w:rsidP="00DC786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 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(2 twin beds)</w:t>
            </w:r>
          </w:p>
        </w:tc>
        <w:tc>
          <w:tcPr>
            <w:tcW w:w="1720" w:type="dxa"/>
            <w:vAlign w:val="center"/>
          </w:tcPr>
          <w:p w:rsidR="00DC786B" w:rsidRDefault="00DC786B" w:rsidP="00DC786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¥358</w:t>
            </w:r>
          </w:p>
        </w:tc>
        <w:tc>
          <w:tcPr>
            <w:tcW w:w="1115" w:type="dxa"/>
            <w:vAlign w:val="center"/>
          </w:tcPr>
          <w:p w:rsidR="00DC786B" w:rsidRDefault="00DC786B" w:rsidP="00DC786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DC786B" w:rsidRDefault="00DC786B" w:rsidP="00DC786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786B" w:rsidRDefault="00DC786B" w:rsidP="00DC786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DC786B" w:rsidRDefault="00DC786B" w:rsidP="00DC786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宋体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km</w:t>
            </w:r>
          </w:p>
        </w:tc>
      </w:tr>
      <w:tr w:rsidR="00DC786B" w:rsidTr="00991654">
        <w:trPr>
          <w:trHeight w:val="973"/>
          <w:jc w:val="center"/>
        </w:trPr>
        <w:tc>
          <w:tcPr>
            <w:tcW w:w="2406" w:type="dxa"/>
            <w:vMerge/>
            <w:vAlign w:val="center"/>
          </w:tcPr>
          <w:p w:rsidR="00DC786B" w:rsidRDefault="00DC786B" w:rsidP="00DC786B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786B" w:rsidRDefault="00DC786B" w:rsidP="00DC786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Standard 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(2 twin beds)</w:t>
            </w:r>
          </w:p>
        </w:tc>
        <w:tc>
          <w:tcPr>
            <w:tcW w:w="1720" w:type="dxa"/>
            <w:vAlign w:val="center"/>
          </w:tcPr>
          <w:p w:rsidR="00DC786B" w:rsidRDefault="00DC786B" w:rsidP="00DC786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¥298</w:t>
            </w:r>
          </w:p>
        </w:tc>
        <w:tc>
          <w:tcPr>
            <w:tcW w:w="1115" w:type="dxa"/>
            <w:vAlign w:val="center"/>
          </w:tcPr>
          <w:p w:rsidR="00DC786B" w:rsidRDefault="00DC786B" w:rsidP="00DC786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DC786B" w:rsidRDefault="00DC786B" w:rsidP="00DC786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786B" w:rsidRDefault="00DC786B" w:rsidP="00DC786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DC786B" w:rsidRDefault="00DC786B" w:rsidP="00DC786B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AA1073" w:rsidRDefault="00AA1073">
      <w:pPr>
        <w:spacing w:line="280" w:lineRule="exact"/>
        <w:rPr>
          <w:sz w:val="24"/>
          <w:szCs w:val="24"/>
        </w:rPr>
      </w:pPr>
    </w:p>
    <w:p w:rsidR="00CD2702" w:rsidRDefault="00CD2702">
      <w:pPr>
        <w:spacing w:line="280" w:lineRule="exact"/>
        <w:rPr>
          <w:rFonts w:hint="eastAsia"/>
          <w:sz w:val="24"/>
          <w:szCs w:val="24"/>
        </w:rPr>
      </w:pPr>
      <w:bookmarkStart w:id="1" w:name="_GoBack"/>
      <w:bookmarkEnd w:id="1"/>
    </w:p>
    <w:p w:rsidR="00147627" w:rsidRPr="0033408B" w:rsidRDefault="00147627" w:rsidP="00147627">
      <w:pPr>
        <w:rPr>
          <w:rFonts w:ascii="Times New Roman" w:hAnsi="Times New Roman" w:cs="Times New Roman"/>
          <w:sz w:val="20"/>
          <w:szCs w:val="20"/>
        </w:rPr>
      </w:pPr>
      <w:r w:rsidRPr="0033408B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REMARKS</w:t>
      </w:r>
    </w:p>
    <w:p w:rsidR="00147627" w:rsidRPr="0033408B" w:rsidRDefault="00147627" w:rsidP="00147627">
      <w:pPr>
        <w:spacing w:line="80" w:lineRule="exact"/>
        <w:rPr>
          <w:rFonts w:ascii="Times New Roman" w:hAnsi="Times New Roman" w:cs="Times New Roman"/>
          <w:color w:val="0000FF"/>
          <w:sz w:val="24"/>
          <w:szCs w:val="24"/>
        </w:rPr>
      </w:pPr>
    </w:p>
    <w:p w:rsidR="00147627" w:rsidRPr="002156F1" w:rsidRDefault="00147627" w:rsidP="00147627">
      <w:pPr>
        <w:pStyle w:val="a9"/>
        <w:numPr>
          <w:ilvl w:val="0"/>
          <w:numId w:val="2"/>
        </w:numPr>
        <w:tabs>
          <w:tab w:val="left" w:pos="341"/>
        </w:tabs>
        <w:spacing w:line="360" w:lineRule="exact"/>
        <w:ind w:left="330" w:right="340" w:hangingChars="150" w:hanging="330"/>
        <w:rPr>
          <w:rFonts w:ascii="Times New Roman" w:hAnsi="Times New Roman" w:cs="Times New Roman"/>
        </w:rPr>
      </w:pPr>
      <w:r w:rsidRPr="002156F1">
        <w:rPr>
          <w:rFonts w:ascii="Times New Roman" w:eastAsia="Arial" w:hAnsi="Times New Roman" w:cs="Times New Roman"/>
        </w:rPr>
        <w:t xml:space="preserve">Rates above are in </w:t>
      </w:r>
      <w:r w:rsidRPr="002156F1">
        <w:rPr>
          <w:rFonts w:ascii="Times New Roman" w:eastAsia="宋体" w:hAnsi="Times New Roman" w:cs="Times New Roman"/>
        </w:rPr>
        <w:t>RMB</w:t>
      </w:r>
      <w:r w:rsidRPr="002156F1">
        <w:rPr>
          <w:rFonts w:ascii="Times New Roman" w:eastAsia="Arial" w:hAnsi="Times New Roman" w:cs="Times New Roman"/>
        </w:rPr>
        <w:t xml:space="preserve">, based per a room per night basis, and are inclusive of current applicable taxes. </w:t>
      </w:r>
      <w:r w:rsidRPr="009A6F29">
        <w:rPr>
          <w:rFonts w:ascii="Times New Roman" w:eastAsia="Arial" w:hAnsi="Times New Roman" w:cs="Times New Roman"/>
        </w:rPr>
        <w:t>Pay at the hotel</w:t>
      </w:r>
      <w:r>
        <w:rPr>
          <w:rFonts w:ascii="Times New Roman" w:eastAsia="Arial" w:hAnsi="Times New Roman" w:cs="Times New Roman"/>
        </w:rPr>
        <w:t>.</w:t>
      </w:r>
    </w:p>
    <w:p w:rsidR="00147627" w:rsidRDefault="00147627" w:rsidP="00147627">
      <w:pPr>
        <w:pStyle w:val="a9"/>
        <w:numPr>
          <w:ilvl w:val="0"/>
          <w:numId w:val="2"/>
        </w:numPr>
        <w:tabs>
          <w:tab w:val="left" w:pos="341"/>
        </w:tabs>
        <w:spacing w:line="360" w:lineRule="exact"/>
        <w:ind w:left="330" w:right="340" w:hangingChars="150" w:hanging="330"/>
        <w:rPr>
          <w:rFonts w:ascii="Times New Roman" w:hAnsi="Times New Roman" w:cs="Times New Roman"/>
        </w:rPr>
      </w:pPr>
      <w:r w:rsidRPr="002156F1">
        <w:rPr>
          <w:rFonts w:ascii="Times New Roman" w:hAnsi="Times New Roman" w:cs="Times New Roman" w:hint="eastAsia"/>
        </w:rPr>
        <w:t>Due</w:t>
      </w:r>
      <w:r w:rsidRPr="002156F1">
        <w:rPr>
          <w:rFonts w:ascii="Times New Roman" w:hAnsi="Times New Roman" w:cs="Times New Roman"/>
        </w:rPr>
        <w:t xml:space="preserve"> to limited room availability, reservations are made on a first-come, first-served basis</w:t>
      </w:r>
      <w:r>
        <w:rPr>
          <w:rFonts w:ascii="Times New Roman" w:hAnsi="Times New Roman" w:cs="Times New Roman"/>
        </w:rPr>
        <w:t>.</w:t>
      </w:r>
    </w:p>
    <w:p w:rsidR="00147627" w:rsidRDefault="00147627" w:rsidP="00147627">
      <w:pPr>
        <w:pStyle w:val="a9"/>
        <w:numPr>
          <w:ilvl w:val="0"/>
          <w:numId w:val="2"/>
        </w:numPr>
        <w:tabs>
          <w:tab w:val="left" w:pos="341"/>
        </w:tabs>
        <w:spacing w:line="360" w:lineRule="exact"/>
        <w:ind w:left="330" w:right="340" w:hangingChars="150" w:hanging="330"/>
        <w:rPr>
          <w:rFonts w:ascii="Times New Roman" w:hAnsi="Times New Roman" w:cs="Times New Roman"/>
        </w:rPr>
      </w:pPr>
      <w:r w:rsidRPr="002156F1">
        <w:rPr>
          <w:rFonts w:ascii="Times New Roman" w:hAnsi="Times New Roman" w:cs="Times New Roman"/>
        </w:rPr>
        <w:t>Confirmation will be emailed to you upon the completion of your reservation request (within 5 working days)</w:t>
      </w:r>
      <w:r>
        <w:rPr>
          <w:rFonts w:ascii="Times New Roman" w:hAnsi="Times New Roman" w:cs="Times New Roman"/>
        </w:rPr>
        <w:t>.</w:t>
      </w:r>
    </w:p>
    <w:p w:rsidR="00AF2009" w:rsidRPr="00304777" w:rsidRDefault="00147627" w:rsidP="007C2ED3">
      <w:pPr>
        <w:pStyle w:val="a9"/>
        <w:numPr>
          <w:ilvl w:val="0"/>
          <w:numId w:val="2"/>
        </w:numPr>
        <w:tabs>
          <w:tab w:val="left" w:pos="341"/>
        </w:tabs>
        <w:spacing w:line="289" w:lineRule="auto"/>
        <w:ind w:left="330" w:right="740" w:hangingChars="150" w:hanging="330"/>
        <w:jc w:val="both"/>
        <w:rPr>
          <w:rFonts w:ascii="Arial" w:hAnsi="Arial" w:cs="Arial"/>
        </w:rPr>
      </w:pPr>
      <w:r w:rsidRPr="00304777">
        <w:rPr>
          <w:rFonts w:ascii="Times New Roman" w:hAnsi="Times New Roman" w:cs="Times New Roman"/>
        </w:rPr>
        <w:t xml:space="preserve">Cancellation request should be sent to </w:t>
      </w:r>
      <w:hyperlink r:id="rId11" w:history="1">
        <w:r w:rsidRPr="00304777">
          <w:rPr>
            <w:rStyle w:val="a3"/>
            <w:rFonts w:ascii="Times New Roman" w:eastAsia="Arial" w:hAnsi="Times New Roman" w:cs="Times New Roman"/>
          </w:rPr>
          <w:t>cyjia@bjtu.edu.cn</w:t>
        </w:r>
      </w:hyperlink>
      <w:r w:rsidR="00940B57" w:rsidRPr="00304777">
        <w:rPr>
          <w:rFonts w:ascii="Times New Roman" w:hAnsi="Times New Roman" w:cs="Times New Roman"/>
        </w:rPr>
        <w:t xml:space="preserve"> no later than October 30</w:t>
      </w:r>
      <w:r w:rsidRPr="00304777">
        <w:rPr>
          <w:rFonts w:ascii="Times New Roman" w:hAnsi="Times New Roman" w:cs="Times New Roman"/>
        </w:rPr>
        <w:t>th, 2018.</w:t>
      </w:r>
    </w:p>
    <w:p w:rsidR="00AF2009" w:rsidRDefault="00AF2009"/>
    <w:sectPr w:rsidR="00AF20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95" w:rsidRDefault="006B0095" w:rsidP="0021303C">
      <w:r>
        <w:separator/>
      </w:r>
    </w:p>
  </w:endnote>
  <w:endnote w:type="continuationSeparator" w:id="0">
    <w:p w:rsidR="006B0095" w:rsidRDefault="006B0095" w:rsidP="0021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95" w:rsidRDefault="006B0095" w:rsidP="0021303C">
      <w:r>
        <w:separator/>
      </w:r>
    </w:p>
  </w:footnote>
  <w:footnote w:type="continuationSeparator" w:id="0">
    <w:p w:rsidR="006B0095" w:rsidRDefault="006B0095" w:rsidP="0021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singleLevel"/>
    <w:tmpl w:val="000001EB"/>
    <w:lvl w:ilvl="0">
      <w:start w:val="3"/>
      <w:numFmt w:val="decimal"/>
      <w:lvlText w:val="%1."/>
      <w:lvlJc w:val="left"/>
    </w:lvl>
  </w:abstractNum>
  <w:abstractNum w:abstractNumId="1" w15:restartNumberingAfterBreak="0">
    <w:nsid w:val="00000BB3"/>
    <w:multiLevelType w:val="singleLevel"/>
    <w:tmpl w:val="00000BB3"/>
    <w:lvl w:ilvl="0">
      <w:start w:val="1"/>
      <w:numFmt w:val="decimal"/>
      <w:lvlText w:val="%1."/>
      <w:lvlJc w:val="left"/>
    </w:lvl>
  </w:abstractNum>
  <w:abstractNum w:abstractNumId="2" w15:restartNumberingAfterBreak="0">
    <w:nsid w:val="000026E9"/>
    <w:multiLevelType w:val="singleLevel"/>
    <w:tmpl w:val="000026E9"/>
    <w:lvl w:ilvl="0">
      <w:start w:val="1"/>
      <w:numFmt w:val="decimal"/>
      <w:lvlText w:val="%1."/>
      <w:lvlJc w:val="left"/>
    </w:lvl>
  </w:abstractNum>
  <w:abstractNum w:abstractNumId="3" w15:restartNumberingAfterBreak="0">
    <w:nsid w:val="00002EA6"/>
    <w:multiLevelType w:val="singleLevel"/>
    <w:tmpl w:val="00002EA6"/>
    <w:lvl w:ilvl="0">
      <w:start w:val="1"/>
      <w:numFmt w:val="decimal"/>
      <w:lvlText w:val="%1."/>
      <w:lvlJc w:val="left"/>
    </w:lvl>
  </w:abstractNum>
  <w:abstractNum w:abstractNumId="4" w15:restartNumberingAfterBreak="0">
    <w:nsid w:val="000041BB"/>
    <w:multiLevelType w:val="singleLevel"/>
    <w:tmpl w:val="F73C8226"/>
    <w:lvl w:ilvl="0">
      <w:start w:val="1"/>
      <w:numFmt w:val="bullet"/>
      <w:lvlText w:val="◈"/>
      <w:lvlJc w:val="left"/>
      <w:rPr>
        <w:sz w:val="32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66A7F"/>
    <w:rsid w:val="00037DFE"/>
    <w:rsid w:val="00043F42"/>
    <w:rsid w:val="00045575"/>
    <w:rsid w:val="00084315"/>
    <w:rsid w:val="00087B5C"/>
    <w:rsid w:val="000B343C"/>
    <w:rsid w:val="000E2257"/>
    <w:rsid w:val="000F2643"/>
    <w:rsid w:val="0013763D"/>
    <w:rsid w:val="00143985"/>
    <w:rsid w:val="00147627"/>
    <w:rsid w:val="001635D3"/>
    <w:rsid w:val="001838C3"/>
    <w:rsid w:val="001969F2"/>
    <w:rsid w:val="001A7A92"/>
    <w:rsid w:val="001C0FBA"/>
    <w:rsid w:val="001D6BBA"/>
    <w:rsid w:val="001E0C6B"/>
    <w:rsid w:val="001F7D33"/>
    <w:rsid w:val="0021303C"/>
    <w:rsid w:val="00213D46"/>
    <w:rsid w:val="00220848"/>
    <w:rsid w:val="00220A1A"/>
    <w:rsid w:val="00241492"/>
    <w:rsid w:val="002458BB"/>
    <w:rsid w:val="00246C4F"/>
    <w:rsid w:val="00247760"/>
    <w:rsid w:val="0027581F"/>
    <w:rsid w:val="00295881"/>
    <w:rsid w:val="002C18E2"/>
    <w:rsid w:val="002F47AC"/>
    <w:rsid w:val="0030044E"/>
    <w:rsid w:val="0030178D"/>
    <w:rsid w:val="00304777"/>
    <w:rsid w:val="00314F61"/>
    <w:rsid w:val="00326609"/>
    <w:rsid w:val="0033408B"/>
    <w:rsid w:val="00334B66"/>
    <w:rsid w:val="003354F5"/>
    <w:rsid w:val="003566F7"/>
    <w:rsid w:val="0036014F"/>
    <w:rsid w:val="0039731A"/>
    <w:rsid w:val="003B4A9A"/>
    <w:rsid w:val="00420F67"/>
    <w:rsid w:val="00423639"/>
    <w:rsid w:val="004337CB"/>
    <w:rsid w:val="00435FDF"/>
    <w:rsid w:val="004833FD"/>
    <w:rsid w:val="004A1FD8"/>
    <w:rsid w:val="004E4B88"/>
    <w:rsid w:val="004F1F80"/>
    <w:rsid w:val="004F60CA"/>
    <w:rsid w:val="00502BDF"/>
    <w:rsid w:val="005455EC"/>
    <w:rsid w:val="005506AD"/>
    <w:rsid w:val="00554490"/>
    <w:rsid w:val="0059794B"/>
    <w:rsid w:val="005B20A6"/>
    <w:rsid w:val="005E2C6B"/>
    <w:rsid w:val="005F64F6"/>
    <w:rsid w:val="00605415"/>
    <w:rsid w:val="00611637"/>
    <w:rsid w:val="00622519"/>
    <w:rsid w:val="0062485B"/>
    <w:rsid w:val="00631A10"/>
    <w:rsid w:val="00656B75"/>
    <w:rsid w:val="00662E64"/>
    <w:rsid w:val="00674CAF"/>
    <w:rsid w:val="00680B2D"/>
    <w:rsid w:val="00691FC3"/>
    <w:rsid w:val="006B0095"/>
    <w:rsid w:val="006B063C"/>
    <w:rsid w:val="006B2CF1"/>
    <w:rsid w:val="006C0CFC"/>
    <w:rsid w:val="006D2FC4"/>
    <w:rsid w:val="006E23AC"/>
    <w:rsid w:val="006F2266"/>
    <w:rsid w:val="00710672"/>
    <w:rsid w:val="00744F9D"/>
    <w:rsid w:val="00767F39"/>
    <w:rsid w:val="007738C6"/>
    <w:rsid w:val="00793629"/>
    <w:rsid w:val="007944FB"/>
    <w:rsid w:val="007B7E63"/>
    <w:rsid w:val="008475AE"/>
    <w:rsid w:val="00884826"/>
    <w:rsid w:val="008A1E4B"/>
    <w:rsid w:val="008F2A02"/>
    <w:rsid w:val="008F4994"/>
    <w:rsid w:val="00937F5D"/>
    <w:rsid w:val="00940B57"/>
    <w:rsid w:val="00991654"/>
    <w:rsid w:val="009A220B"/>
    <w:rsid w:val="009D18A7"/>
    <w:rsid w:val="009D2D37"/>
    <w:rsid w:val="00A23DF0"/>
    <w:rsid w:val="00A53376"/>
    <w:rsid w:val="00A53A54"/>
    <w:rsid w:val="00A712DD"/>
    <w:rsid w:val="00A92980"/>
    <w:rsid w:val="00A96612"/>
    <w:rsid w:val="00AA1073"/>
    <w:rsid w:val="00AA2AB1"/>
    <w:rsid w:val="00AB54E9"/>
    <w:rsid w:val="00AF2009"/>
    <w:rsid w:val="00AF2E9B"/>
    <w:rsid w:val="00B01C37"/>
    <w:rsid w:val="00B07FC9"/>
    <w:rsid w:val="00B11B60"/>
    <w:rsid w:val="00B26F83"/>
    <w:rsid w:val="00B37830"/>
    <w:rsid w:val="00B55410"/>
    <w:rsid w:val="00B70213"/>
    <w:rsid w:val="00B73860"/>
    <w:rsid w:val="00B84F66"/>
    <w:rsid w:val="00BC205E"/>
    <w:rsid w:val="00BC6B90"/>
    <w:rsid w:val="00BD0488"/>
    <w:rsid w:val="00BE2AD8"/>
    <w:rsid w:val="00BF3592"/>
    <w:rsid w:val="00BF3A79"/>
    <w:rsid w:val="00BF7102"/>
    <w:rsid w:val="00C0455F"/>
    <w:rsid w:val="00C50CEC"/>
    <w:rsid w:val="00C75458"/>
    <w:rsid w:val="00C83631"/>
    <w:rsid w:val="00CA67F2"/>
    <w:rsid w:val="00CD2702"/>
    <w:rsid w:val="00CE3730"/>
    <w:rsid w:val="00CF5013"/>
    <w:rsid w:val="00CF5C3C"/>
    <w:rsid w:val="00D02AB1"/>
    <w:rsid w:val="00D13673"/>
    <w:rsid w:val="00D158E1"/>
    <w:rsid w:val="00D25AE7"/>
    <w:rsid w:val="00D61B66"/>
    <w:rsid w:val="00D97484"/>
    <w:rsid w:val="00DC06DB"/>
    <w:rsid w:val="00DC786B"/>
    <w:rsid w:val="00DD4641"/>
    <w:rsid w:val="00DD5BC9"/>
    <w:rsid w:val="00DD793C"/>
    <w:rsid w:val="00DF5E03"/>
    <w:rsid w:val="00E129E0"/>
    <w:rsid w:val="00E17C94"/>
    <w:rsid w:val="00E2762C"/>
    <w:rsid w:val="00E44538"/>
    <w:rsid w:val="00E46B3B"/>
    <w:rsid w:val="00E5118B"/>
    <w:rsid w:val="00E54CBE"/>
    <w:rsid w:val="00E57600"/>
    <w:rsid w:val="00E84CDC"/>
    <w:rsid w:val="00EA4BA9"/>
    <w:rsid w:val="00EB1E8E"/>
    <w:rsid w:val="00EB52D5"/>
    <w:rsid w:val="00EF06CF"/>
    <w:rsid w:val="00EF43FD"/>
    <w:rsid w:val="00EF563B"/>
    <w:rsid w:val="00F00B59"/>
    <w:rsid w:val="00F27DF0"/>
    <w:rsid w:val="00F364AE"/>
    <w:rsid w:val="00F93C45"/>
    <w:rsid w:val="00FA734F"/>
    <w:rsid w:val="00FB2E7E"/>
    <w:rsid w:val="00FD226F"/>
    <w:rsid w:val="00FF4F82"/>
    <w:rsid w:val="20107081"/>
    <w:rsid w:val="22466A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D08432"/>
  <w15:docId w15:val="{1F054C65-636D-467B-8137-6D5EB507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17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178D"/>
    <w:rPr>
      <w:color w:val="605E5C"/>
      <w:shd w:val="clear" w:color="auto" w:fill="E1DFDD"/>
    </w:rPr>
  </w:style>
  <w:style w:type="table" w:styleId="a4">
    <w:name w:val="Table Grid"/>
    <w:basedOn w:val="a1"/>
    <w:rsid w:val="00AA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13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1303C"/>
    <w:rPr>
      <w:sz w:val="18"/>
      <w:szCs w:val="18"/>
    </w:rPr>
  </w:style>
  <w:style w:type="paragraph" w:styleId="a7">
    <w:name w:val="footer"/>
    <w:basedOn w:val="a"/>
    <w:link w:val="a8"/>
    <w:rsid w:val="002130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1303C"/>
    <w:rPr>
      <w:sz w:val="18"/>
      <w:szCs w:val="18"/>
    </w:rPr>
  </w:style>
  <w:style w:type="paragraph" w:styleId="a9">
    <w:name w:val="List Paragraph"/>
    <w:basedOn w:val="a"/>
    <w:uiPriority w:val="99"/>
    <w:rsid w:val="001476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jia@bjtu.edu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yjia@bjtu.edu.c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4E8A43-0573-43E8-AA42-C5D8AC90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zhusinan</dc:creator>
  <cp:lastModifiedBy>Windows 用户</cp:lastModifiedBy>
  <cp:revision>160</cp:revision>
  <dcterms:created xsi:type="dcterms:W3CDTF">2018-08-12T13:15:00Z</dcterms:created>
  <dcterms:modified xsi:type="dcterms:W3CDTF">2018-09-11T17:31:00Z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